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356E" w14:textId="7C08075A" w:rsidR="001162F3" w:rsidRDefault="001162F3" w:rsidP="002764FC">
      <w:pPr>
        <w:pStyle w:val="Heading1"/>
        <w:jc w:val="both"/>
        <w:rPr>
          <w:lang w:val="nl-BE"/>
        </w:rPr>
      </w:pPr>
      <w:r>
        <w:rPr>
          <w:lang w:val="nl-BE"/>
        </w:rPr>
        <w:t>verslag [format]</w:t>
      </w:r>
    </w:p>
    <w:p w14:paraId="5D2F5809" w14:textId="77777777" w:rsidR="001162F3" w:rsidRPr="001162F3" w:rsidRDefault="001162F3" w:rsidP="002764FC">
      <w:pPr>
        <w:jc w:val="both"/>
        <w:rPr>
          <w:lang w:val="nl-BE"/>
        </w:rPr>
      </w:pPr>
      <w:r w:rsidRPr="001162F3">
        <w:rPr>
          <w:lang w:val="nl-BE"/>
        </w:rPr>
        <w:t>Eens het project afgerond is, wordt van de organisatie een kort verslag verwacht.</w:t>
      </w:r>
    </w:p>
    <w:p w14:paraId="527C50FF" w14:textId="77777777" w:rsidR="001162F3" w:rsidRPr="001162F3" w:rsidRDefault="001162F3" w:rsidP="002764FC">
      <w:pPr>
        <w:jc w:val="both"/>
        <w:rPr>
          <w:lang w:val="nl-BE"/>
        </w:rPr>
      </w:pPr>
      <w:r w:rsidRPr="001162F3">
        <w:rPr>
          <w:lang w:val="nl-BE"/>
        </w:rPr>
        <w:t>Je stuurt dit verslag naar ACODEV ten laats</w:t>
      </w:r>
      <w:bookmarkStart w:id="0" w:name="_GoBack"/>
      <w:bookmarkEnd w:id="0"/>
      <w:r w:rsidRPr="001162F3">
        <w:rPr>
          <w:lang w:val="nl-BE"/>
        </w:rPr>
        <w:t xml:space="preserve">te 2 maanden nadat het project is afgerond en ten allerlaatste 13/07/2019. </w:t>
      </w:r>
    </w:p>
    <w:p w14:paraId="4CA82F21" w14:textId="77777777" w:rsidR="001162F3" w:rsidRPr="001162F3" w:rsidRDefault="001162F3" w:rsidP="002764FC">
      <w:pPr>
        <w:jc w:val="both"/>
        <w:rPr>
          <w:lang w:val="nl-BE"/>
        </w:rPr>
      </w:pPr>
      <w:r w:rsidRPr="001162F3">
        <w:rPr>
          <w:lang w:val="nl-BE"/>
        </w:rPr>
        <w:t xml:space="preserve">Het verslag wordt ook gedeeld met de sector via de websites van de federaties om goede praktijken en ervaringen voor iedereen toegankelijk te maken (documenten staan achter een paswoord). </w:t>
      </w:r>
    </w:p>
    <w:p w14:paraId="00517F05" w14:textId="77777777" w:rsidR="001162F3" w:rsidRPr="001162F3" w:rsidRDefault="001162F3" w:rsidP="002764FC">
      <w:pPr>
        <w:jc w:val="both"/>
        <w:rPr>
          <w:lang w:val="nl-BE"/>
        </w:rPr>
      </w:pPr>
      <w:r w:rsidRPr="001162F3">
        <w:rPr>
          <w:lang w:val="nl-BE"/>
        </w:rPr>
        <w:t xml:space="preserve">Wanneer bepaalde delen van het project vertrouwelijk zijn, dan kan de organisatie dat melden. </w:t>
      </w:r>
    </w:p>
    <w:p w14:paraId="5531221F" w14:textId="77777777" w:rsidR="001162F3" w:rsidRPr="001162F3" w:rsidRDefault="001162F3" w:rsidP="002764FC">
      <w:pPr>
        <w:jc w:val="both"/>
        <w:rPr>
          <w:b/>
          <w:lang w:val="nl-BE"/>
        </w:rPr>
      </w:pPr>
      <w:r w:rsidRPr="001162F3">
        <w:rPr>
          <w:b/>
          <w:lang w:val="nl-BE"/>
        </w:rPr>
        <w:t xml:space="preserve">Het verslag vermeldt minimaal volgende punten: </w:t>
      </w:r>
    </w:p>
    <w:p w14:paraId="14DBDF1D" w14:textId="77777777" w:rsidR="001162F3" w:rsidRPr="001162F3" w:rsidRDefault="001162F3" w:rsidP="002764FC">
      <w:pPr>
        <w:numPr>
          <w:ilvl w:val="0"/>
          <w:numId w:val="33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Naam van de organisatie</w:t>
      </w:r>
    </w:p>
    <w:p w14:paraId="520B263D" w14:textId="77777777" w:rsidR="001162F3" w:rsidRPr="001162F3" w:rsidRDefault="001162F3" w:rsidP="002764FC">
      <w:pPr>
        <w:numPr>
          <w:ilvl w:val="0"/>
          <w:numId w:val="33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Naam en e-mail van de contactpersoon binnen de organisatie</w:t>
      </w:r>
    </w:p>
    <w:p w14:paraId="10C6CFAD" w14:textId="77777777" w:rsidR="001162F3" w:rsidRPr="001162F3" w:rsidRDefault="001162F3" w:rsidP="002764FC">
      <w:pPr>
        <w:numPr>
          <w:ilvl w:val="0"/>
          <w:numId w:val="33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Datum van indiening van het project</w:t>
      </w:r>
    </w:p>
    <w:p w14:paraId="3619C756" w14:textId="77777777" w:rsidR="001162F3" w:rsidRPr="001162F3" w:rsidRDefault="001162F3" w:rsidP="002764FC">
      <w:pPr>
        <w:numPr>
          <w:ilvl w:val="0"/>
          <w:numId w:val="33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Titel van het project</w:t>
      </w:r>
    </w:p>
    <w:p w14:paraId="1600FD85" w14:textId="77777777" w:rsidR="001162F3" w:rsidRPr="001162F3" w:rsidRDefault="001162F3" w:rsidP="002764FC">
      <w:pPr>
        <w:numPr>
          <w:ilvl w:val="0"/>
          <w:numId w:val="33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Thema van het project</w:t>
      </w:r>
    </w:p>
    <w:p w14:paraId="137E13C8" w14:textId="77777777" w:rsidR="001162F3" w:rsidRPr="001162F3" w:rsidRDefault="001162F3" w:rsidP="002764FC">
      <w:pPr>
        <w:numPr>
          <w:ilvl w:val="0"/>
          <w:numId w:val="34"/>
        </w:numPr>
        <w:spacing w:before="0" w:after="0"/>
        <w:ind w:left="1080"/>
        <w:jc w:val="both"/>
        <w:rPr>
          <w:lang w:val="nl-BE"/>
        </w:rPr>
      </w:pPr>
      <w:r w:rsidRPr="001162F3">
        <w:rPr>
          <w:lang w:val="nl-BE"/>
        </w:rPr>
        <w:t>Leiderschap</w:t>
      </w:r>
    </w:p>
    <w:p w14:paraId="66C99F6B" w14:textId="77777777" w:rsidR="001162F3" w:rsidRPr="001162F3" w:rsidRDefault="001162F3" w:rsidP="002764FC">
      <w:pPr>
        <w:numPr>
          <w:ilvl w:val="0"/>
          <w:numId w:val="34"/>
        </w:numPr>
        <w:spacing w:before="0" w:after="0"/>
        <w:ind w:left="1080"/>
        <w:jc w:val="both"/>
        <w:rPr>
          <w:lang w:val="nl-BE"/>
        </w:rPr>
      </w:pPr>
      <w:r w:rsidRPr="001162F3">
        <w:rPr>
          <w:lang w:val="nl-BE"/>
        </w:rPr>
        <w:t>Gender</w:t>
      </w:r>
    </w:p>
    <w:p w14:paraId="5FF5BBD0" w14:textId="77777777" w:rsidR="001162F3" w:rsidRPr="001162F3" w:rsidRDefault="001162F3" w:rsidP="002764FC">
      <w:pPr>
        <w:numPr>
          <w:ilvl w:val="0"/>
          <w:numId w:val="34"/>
        </w:numPr>
        <w:spacing w:before="0" w:after="0"/>
        <w:ind w:left="1080"/>
        <w:jc w:val="both"/>
        <w:rPr>
          <w:lang w:val="nl-BE"/>
        </w:rPr>
      </w:pPr>
      <w:r w:rsidRPr="001162F3">
        <w:rPr>
          <w:lang w:val="nl-BE"/>
        </w:rPr>
        <w:t>Milieu</w:t>
      </w:r>
    </w:p>
    <w:p w14:paraId="713302A3" w14:textId="77777777" w:rsidR="001162F3" w:rsidRPr="001162F3" w:rsidRDefault="001162F3" w:rsidP="002764FC">
      <w:pPr>
        <w:numPr>
          <w:ilvl w:val="0"/>
          <w:numId w:val="34"/>
        </w:numPr>
        <w:spacing w:before="0" w:after="0"/>
        <w:ind w:left="1080"/>
        <w:jc w:val="both"/>
        <w:rPr>
          <w:lang w:val="nl-BE"/>
        </w:rPr>
      </w:pPr>
      <w:r w:rsidRPr="001162F3">
        <w:rPr>
          <w:lang w:val="nl-BE"/>
        </w:rPr>
        <w:t>Financiën</w:t>
      </w:r>
    </w:p>
    <w:p w14:paraId="4CF90C84" w14:textId="77777777" w:rsidR="001162F3" w:rsidRPr="001162F3" w:rsidRDefault="001162F3" w:rsidP="002764FC">
      <w:pPr>
        <w:numPr>
          <w:ilvl w:val="0"/>
          <w:numId w:val="34"/>
        </w:numPr>
        <w:spacing w:before="0" w:after="0"/>
        <w:ind w:left="1080"/>
        <w:jc w:val="both"/>
        <w:rPr>
          <w:lang w:val="nl-BE"/>
        </w:rPr>
      </w:pPr>
      <w:r w:rsidRPr="001162F3">
        <w:rPr>
          <w:lang w:val="nl-BE"/>
        </w:rPr>
        <w:t>RGB</w:t>
      </w:r>
    </w:p>
    <w:p w14:paraId="096213F9" w14:textId="77777777" w:rsidR="001162F3" w:rsidRPr="001162F3" w:rsidRDefault="001162F3" w:rsidP="002764FC">
      <w:pPr>
        <w:numPr>
          <w:ilvl w:val="0"/>
          <w:numId w:val="34"/>
        </w:numPr>
        <w:spacing w:before="0" w:after="0"/>
        <w:ind w:left="1080"/>
        <w:jc w:val="both"/>
        <w:rPr>
          <w:lang w:val="nl-BE"/>
        </w:rPr>
      </w:pPr>
      <w:r w:rsidRPr="001162F3">
        <w:rPr>
          <w:lang w:val="nl-BE"/>
        </w:rPr>
        <w:t>Partnerschap</w:t>
      </w:r>
    </w:p>
    <w:p w14:paraId="12A50024" w14:textId="77777777" w:rsidR="001162F3" w:rsidRPr="001162F3" w:rsidRDefault="001162F3" w:rsidP="002764FC">
      <w:pPr>
        <w:numPr>
          <w:ilvl w:val="0"/>
          <w:numId w:val="34"/>
        </w:numPr>
        <w:spacing w:before="0" w:after="0"/>
        <w:ind w:left="1080"/>
        <w:jc w:val="both"/>
        <w:rPr>
          <w:lang w:val="nl-BE"/>
        </w:rPr>
      </w:pPr>
      <w:r w:rsidRPr="001162F3">
        <w:rPr>
          <w:lang w:val="nl-BE"/>
        </w:rPr>
        <w:t>HRM</w:t>
      </w:r>
    </w:p>
    <w:p w14:paraId="5F031FE5" w14:textId="77777777" w:rsidR="001162F3" w:rsidRPr="001162F3" w:rsidRDefault="001162F3" w:rsidP="002764FC">
      <w:pPr>
        <w:numPr>
          <w:ilvl w:val="0"/>
          <w:numId w:val="34"/>
        </w:numPr>
        <w:spacing w:before="0" w:after="0"/>
        <w:ind w:left="1080"/>
        <w:jc w:val="both"/>
        <w:rPr>
          <w:lang w:val="nl-BE"/>
        </w:rPr>
      </w:pPr>
      <w:r w:rsidRPr="001162F3">
        <w:rPr>
          <w:lang w:val="nl-BE"/>
        </w:rPr>
        <w:t>Risicobeheer</w:t>
      </w:r>
    </w:p>
    <w:p w14:paraId="15EB8496" w14:textId="77777777" w:rsidR="001162F3" w:rsidRPr="001162F3" w:rsidRDefault="001162F3" w:rsidP="002764FC">
      <w:pPr>
        <w:numPr>
          <w:ilvl w:val="0"/>
          <w:numId w:val="34"/>
        </w:numPr>
        <w:spacing w:before="0" w:after="0"/>
        <w:ind w:left="1080"/>
        <w:jc w:val="both"/>
        <w:rPr>
          <w:lang w:val="nl-BE"/>
        </w:rPr>
      </w:pPr>
      <w:r w:rsidRPr="001162F3">
        <w:rPr>
          <w:lang w:val="nl-BE"/>
        </w:rPr>
        <w:t>Transparantie</w:t>
      </w:r>
    </w:p>
    <w:p w14:paraId="074A33A8" w14:textId="77777777" w:rsidR="001162F3" w:rsidRPr="001162F3" w:rsidRDefault="001162F3" w:rsidP="002764FC">
      <w:pPr>
        <w:numPr>
          <w:ilvl w:val="0"/>
          <w:numId w:val="34"/>
        </w:numPr>
        <w:spacing w:before="0" w:after="0"/>
        <w:ind w:left="1080"/>
        <w:jc w:val="both"/>
        <w:rPr>
          <w:lang w:val="nl-BE"/>
        </w:rPr>
      </w:pPr>
      <w:r w:rsidRPr="001162F3">
        <w:rPr>
          <w:lang w:val="nl-BE"/>
        </w:rPr>
        <w:t xml:space="preserve">Strategie </w:t>
      </w:r>
    </w:p>
    <w:p w14:paraId="5A3A5BE8" w14:textId="77777777" w:rsidR="001162F3" w:rsidRDefault="001162F3" w:rsidP="002764FC">
      <w:pPr>
        <w:numPr>
          <w:ilvl w:val="0"/>
          <w:numId w:val="34"/>
        </w:numPr>
        <w:spacing w:before="0" w:after="0"/>
        <w:ind w:left="1080"/>
        <w:jc w:val="both"/>
        <w:rPr>
          <w:lang w:val="nl-BE"/>
        </w:rPr>
      </w:pPr>
      <w:r w:rsidRPr="001162F3">
        <w:rPr>
          <w:lang w:val="nl-BE"/>
        </w:rPr>
        <w:t>Proces</w:t>
      </w:r>
    </w:p>
    <w:p w14:paraId="0EEB954D" w14:textId="0BE4B9DD" w:rsidR="001162F3" w:rsidRPr="001162F3" w:rsidRDefault="001162F3" w:rsidP="002764FC">
      <w:pPr>
        <w:numPr>
          <w:ilvl w:val="0"/>
          <w:numId w:val="34"/>
        </w:numPr>
        <w:spacing w:before="0" w:after="0"/>
        <w:ind w:left="1080"/>
        <w:jc w:val="both"/>
        <w:rPr>
          <w:lang w:val="nl-BE"/>
        </w:rPr>
      </w:pPr>
      <w:r w:rsidRPr="001162F3">
        <w:rPr>
          <w:lang w:val="nl-BE"/>
        </w:rPr>
        <w:t>Communicatie</w:t>
      </w:r>
    </w:p>
    <w:p w14:paraId="7ECB5D3F" w14:textId="77777777" w:rsidR="001162F3" w:rsidRPr="001162F3" w:rsidRDefault="001162F3" w:rsidP="002764FC">
      <w:pPr>
        <w:numPr>
          <w:ilvl w:val="0"/>
          <w:numId w:val="34"/>
        </w:numPr>
        <w:spacing w:before="0" w:after="0"/>
        <w:ind w:left="1080"/>
        <w:jc w:val="both"/>
        <w:rPr>
          <w:lang w:val="nl-BE"/>
        </w:rPr>
      </w:pPr>
      <w:proofErr w:type="gramStart"/>
      <w:r w:rsidRPr="001162F3">
        <w:rPr>
          <w:lang w:val="nl-BE"/>
        </w:rPr>
        <w:t>Andere :</w:t>
      </w:r>
      <w:proofErr w:type="gramEnd"/>
      <w:r w:rsidRPr="001162F3">
        <w:rPr>
          <w:lang w:val="nl-BE"/>
        </w:rPr>
        <w:t xml:space="preserve"> …………………………………………</w:t>
      </w:r>
    </w:p>
    <w:p w14:paraId="39F9A858" w14:textId="77777777" w:rsidR="001162F3" w:rsidRPr="001162F3" w:rsidRDefault="001162F3" w:rsidP="002764FC">
      <w:pPr>
        <w:numPr>
          <w:ilvl w:val="0"/>
          <w:numId w:val="33"/>
        </w:numPr>
        <w:spacing w:after="0"/>
        <w:jc w:val="both"/>
        <w:rPr>
          <w:lang w:val="nl-BE"/>
        </w:rPr>
      </w:pPr>
      <w:r w:rsidRPr="001162F3">
        <w:rPr>
          <w:lang w:val="nl-BE"/>
        </w:rPr>
        <w:t xml:space="preserve">Doel van het project </w:t>
      </w:r>
    </w:p>
    <w:p w14:paraId="39BC0D76" w14:textId="77777777" w:rsidR="001162F3" w:rsidRPr="001162F3" w:rsidRDefault="001162F3" w:rsidP="002764FC">
      <w:pPr>
        <w:numPr>
          <w:ilvl w:val="0"/>
          <w:numId w:val="33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Contactgegevens van de dienstverlener (naam, e-mail, website)</w:t>
      </w:r>
    </w:p>
    <w:p w14:paraId="7E5D4B5E" w14:textId="77777777" w:rsidR="001162F3" w:rsidRPr="001162F3" w:rsidRDefault="001162F3" w:rsidP="002764FC">
      <w:pPr>
        <w:numPr>
          <w:ilvl w:val="0"/>
          <w:numId w:val="33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Hoe hebben jullie de dienstverlener gekozen?</w:t>
      </w:r>
    </w:p>
    <w:p w14:paraId="5C215DBE" w14:textId="77777777" w:rsidR="001162F3" w:rsidRPr="001162F3" w:rsidRDefault="001162F3" w:rsidP="002764FC">
      <w:pPr>
        <w:numPr>
          <w:ilvl w:val="0"/>
          <w:numId w:val="33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Wat heeft de dienstverlener precies gerealiseerd?</w:t>
      </w:r>
    </w:p>
    <w:p w14:paraId="071620F6" w14:textId="77777777" w:rsidR="001162F3" w:rsidRPr="001162F3" w:rsidRDefault="001162F3" w:rsidP="002764FC">
      <w:pPr>
        <w:numPr>
          <w:ilvl w:val="0"/>
          <w:numId w:val="33"/>
        </w:numPr>
        <w:spacing w:after="0"/>
        <w:jc w:val="both"/>
        <w:rPr>
          <w:lang w:val="nl-BE"/>
        </w:rPr>
      </w:pPr>
      <w:r w:rsidRPr="001162F3">
        <w:rPr>
          <w:lang w:val="nl-BE"/>
        </w:rPr>
        <w:t xml:space="preserve">Beschrijving van behaald(e) </w:t>
      </w:r>
      <w:proofErr w:type="spellStart"/>
      <w:r w:rsidRPr="001162F3">
        <w:rPr>
          <w:lang w:val="nl-BE"/>
        </w:rPr>
        <w:t>resulta</w:t>
      </w:r>
      <w:proofErr w:type="spellEnd"/>
      <w:r w:rsidRPr="001162F3">
        <w:rPr>
          <w:lang w:val="nl-BE"/>
        </w:rPr>
        <w:t>(a)t(en)</w:t>
      </w:r>
    </w:p>
    <w:p w14:paraId="76FB3629" w14:textId="77777777" w:rsidR="001162F3" w:rsidRPr="001162F3" w:rsidRDefault="001162F3" w:rsidP="002764FC">
      <w:pPr>
        <w:numPr>
          <w:ilvl w:val="0"/>
          <w:numId w:val="33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Evaluatie van de kwaliteit van de dienstverlener (consultant of lesgever)</w:t>
      </w:r>
    </w:p>
    <w:p w14:paraId="1E59B6F6" w14:textId="77777777" w:rsidR="001162F3" w:rsidRPr="001162F3" w:rsidRDefault="001162F3" w:rsidP="002764FC">
      <w:pPr>
        <w:numPr>
          <w:ilvl w:val="0"/>
          <w:numId w:val="33"/>
        </w:numPr>
        <w:spacing w:after="0"/>
        <w:jc w:val="both"/>
        <w:rPr>
          <w:lang w:val="nl-BE"/>
        </w:rPr>
      </w:pPr>
      <w:proofErr w:type="spellStart"/>
      <w:r w:rsidRPr="001162F3">
        <w:rPr>
          <w:i/>
          <w:lang w:val="nl-BE"/>
        </w:rPr>
        <w:t>Lessons</w:t>
      </w:r>
      <w:proofErr w:type="spellEnd"/>
      <w:r w:rsidRPr="001162F3">
        <w:rPr>
          <w:i/>
          <w:lang w:val="nl-BE"/>
        </w:rPr>
        <w:t xml:space="preserve"> </w:t>
      </w:r>
      <w:proofErr w:type="spellStart"/>
      <w:r w:rsidRPr="001162F3">
        <w:rPr>
          <w:i/>
          <w:lang w:val="nl-BE"/>
        </w:rPr>
        <w:t>learnt</w:t>
      </w:r>
      <w:proofErr w:type="spellEnd"/>
      <w:r w:rsidRPr="001162F3">
        <w:rPr>
          <w:lang w:val="nl-BE"/>
        </w:rPr>
        <w:t xml:space="preserve"> of concrete producten die met collega-ngo’s kunnen gedeeld worden </w:t>
      </w:r>
    </w:p>
    <w:p w14:paraId="6571AA15" w14:textId="77777777" w:rsidR="001162F3" w:rsidRDefault="001162F3" w:rsidP="002764FC">
      <w:pPr>
        <w:spacing w:after="0"/>
        <w:jc w:val="both"/>
        <w:rPr>
          <w:b/>
          <w:lang w:val="nl-BE"/>
        </w:rPr>
      </w:pPr>
    </w:p>
    <w:p w14:paraId="5496E00A" w14:textId="77777777" w:rsidR="001162F3" w:rsidRDefault="001162F3" w:rsidP="002764FC">
      <w:pPr>
        <w:spacing w:after="0"/>
        <w:jc w:val="both"/>
        <w:rPr>
          <w:b/>
          <w:lang w:val="nl-BE"/>
        </w:rPr>
      </w:pPr>
    </w:p>
    <w:p w14:paraId="33730E16" w14:textId="77777777" w:rsidR="001162F3" w:rsidRPr="001162F3" w:rsidRDefault="001162F3" w:rsidP="002764FC">
      <w:pPr>
        <w:spacing w:after="0"/>
        <w:jc w:val="both"/>
        <w:rPr>
          <w:b/>
          <w:lang w:val="nl-BE"/>
        </w:rPr>
      </w:pPr>
      <w:r w:rsidRPr="001162F3">
        <w:rPr>
          <w:b/>
          <w:lang w:val="nl-BE"/>
        </w:rPr>
        <w:lastRenderedPageBreak/>
        <w:t xml:space="preserve">Vragen ter </w:t>
      </w:r>
      <w:proofErr w:type="gramStart"/>
      <w:r w:rsidRPr="001162F3">
        <w:rPr>
          <w:b/>
          <w:lang w:val="nl-BE"/>
        </w:rPr>
        <w:t>inspiratie :</w:t>
      </w:r>
      <w:proofErr w:type="gramEnd"/>
    </w:p>
    <w:p w14:paraId="5FF03C21" w14:textId="77777777" w:rsidR="001162F3" w:rsidRPr="001162F3" w:rsidRDefault="001162F3" w:rsidP="002764FC">
      <w:pPr>
        <w:numPr>
          <w:ilvl w:val="0"/>
          <w:numId w:val="35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Wat waren de uitdagingen die jullie gemotiveerd hebben om een verbeterproject op te zetten?</w:t>
      </w:r>
    </w:p>
    <w:p w14:paraId="1E3FAB89" w14:textId="77777777" w:rsidR="001162F3" w:rsidRPr="001162F3" w:rsidRDefault="001162F3" w:rsidP="002764FC">
      <w:pPr>
        <w:numPr>
          <w:ilvl w:val="0"/>
          <w:numId w:val="35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Wat wilden jullie precies veranderen / verbeteren? Is dat resultaat behaald?</w:t>
      </w:r>
    </w:p>
    <w:p w14:paraId="0BA46FAE" w14:textId="77777777" w:rsidR="001162F3" w:rsidRPr="001162F3" w:rsidRDefault="001162F3" w:rsidP="002764FC">
      <w:pPr>
        <w:numPr>
          <w:ilvl w:val="0"/>
          <w:numId w:val="35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Welke veranderingen of verbeteringen hebben jullie niet kunnen behalen?</w:t>
      </w:r>
    </w:p>
    <w:p w14:paraId="3E5D0F92" w14:textId="77777777" w:rsidR="001162F3" w:rsidRPr="001162F3" w:rsidRDefault="001162F3" w:rsidP="002764FC">
      <w:pPr>
        <w:numPr>
          <w:ilvl w:val="0"/>
          <w:numId w:val="35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Hoe hebben jullie het project in het algemeen aangepakt?</w:t>
      </w:r>
    </w:p>
    <w:p w14:paraId="132B3812" w14:textId="77777777" w:rsidR="001162F3" w:rsidRPr="001162F3" w:rsidRDefault="001162F3" w:rsidP="002764FC">
      <w:pPr>
        <w:numPr>
          <w:ilvl w:val="0"/>
          <w:numId w:val="35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Wat waren enkele essentiële stappen of fases in jullie project?</w:t>
      </w:r>
    </w:p>
    <w:p w14:paraId="7C12D0D2" w14:textId="77777777" w:rsidR="001162F3" w:rsidRPr="001162F3" w:rsidRDefault="001162F3" w:rsidP="002764FC">
      <w:pPr>
        <w:numPr>
          <w:ilvl w:val="0"/>
          <w:numId w:val="35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Wat was het mechanisme om jullie project op te volgen en wat waren eventueel de gebruikte indicatoren?</w:t>
      </w:r>
    </w:p>
    <w:p w14:paraId="78E1F0A9" w14:textId="77777777" w:rsidR="001162F3" w:rsidRPr="001162F3" w:rsidRDefault="001162F3" w:rsidP="002764FC">
      <w:pPr>
        <w:numPr>
          <w:ilvl w:val="0"/>
          <w:numId w:val="35"/>
        </w:numPr>
        <w:spacing w:after="0"/>
        <w:jc w:val="both"/>
        <w:rPr>
          <w:lang w:val="nl-BE"/>
        </w:rPr>
      </w:pPr>
      <w:r w:rsidRPr="001162F3">
        <w:rPr>
          <w:lang w:val="nl-BE"/>
        </w:rPr>
        <w:t xml:space="preserve">Welke obstakels of moeilijkheden hebben jullie ontmoet </w:t>
      </w:r>
      <w:r w:rsidRPr="001162F3">
        <w:rPr>
          <w:i/>
          <w:lang w:val="nl-BE"/>
        </w:rPr>
        <w:t>en cours de route</w:t>
      </w:r>
      <w:r w:rsidRPr="001162F3">
        <w:rPr>
          <w:lang w:val="nl-BE"/>
        </w:rPr>
        <w:t xml:space="preserve"> en hoe hebben jullie die aangepakt (op niveau van methode, participatie van andere stakeholders, timing, opeenvolging van </w:t>
      </w:r>
      <w:proofErr w:type="gramStart"/>
      <w:r w:rsidRPr="001162F3">
        <w:rPr>
          <w:lang w:val="nl-BE"/>
        </w:rPr>
        <w:t>activiteiten,…</w:t>
      </w:r>
      <w:proofErr w:type="gramEnd"/>
      <w:r w:rsidRPr="001162F3">
        <w:rPr>
          <w:lang w:val="nl-BE"/>
        </w:rPr>
        <w:t>)?</w:t>
      </w:r>
    </w:p>
    <w:p w14:paraId="0EDA84A6" w14:textId="77777777" w:rsidR="001162F3" w:rsidRPr="001162F3" w:rsidRDefault="001162F3" w:rsidP="002764FC">
      <w:pPr>
        <w:numPr>
          <w:ilvl w:val="0"/>
          <w:numId w:val="35"/>
        </w:numPr>
        <w:spacing w:after="0"/>
        <w:jc w:val="both"/>
        <w:rPr>
          <w:lang w:val="nl-BE"/>
        </w:rPr>
      </w:pPr>
      <w:r w:rsidRPr="001162F3">
        <w:rPr>
          <w:lang w:val="nl-BE"/>
        </w:rPr>
        <w:t>Heeft de ingehuurde expertise de meerwaarde opgeleverd die jullie verwacht hadden?</w:t>
      </w:r>
    </w:p>
    <w:p w14:paraId="701F9484" w14:textId="77777777" w:rsidR="001162F3" w:rsidRPr="001162F3" w:rsidRDefault="001162F3" w:rsidP="002764FC">
      <w:pPr>
        <w:numPr>
          <w:ilvl w:val="0"/>
          <w:numId w:val="35"/>
        </w:numPr>
        <w:jc w:val="both"/>
        <w:rPr>
          <w:lang w:val="nl-BE"/>
        </w:rPr>
      </w:pPr>
      <w:r w:rsidRPr="001162F3">
        <w:rPr>
          <w:lang w:val="nl-BE"/>
        </w:rPr>
        <w:t xml:space="preserve">Hebben jullie op voorhand of tijdens het project, goede praktijken uitgewisseld met andere organisaties? </w:t>
      </w:r>
    </w:p>
    <w:p w14:paraId="06917F59" w14:textId="77777777" w:rsidR="001162F3" w:rsidRPr="001162F3" w:rsidRDefault="001162F3" w:rsidP="002764FC">
      <w:pPr>
        <w:numPr>
          <w:ilvl w:val="0"/>
          <w:numId w:val="35"/>
        </w:numPr>
        <w:jc w:val="both"/>
        <w:rPr>
          <w:lang w:val="nl-BE"/>
        </w:rPr>
      </w:pPr>
      <w:r w:rsidRPr="001162F3">
        <w:rPr>
          <w:lang w:val="nl-BE"/>
        </w:rPr>
        <w:t>Zou je in 4 à 5 puntjes kunnen formuleren wat de geleerde lessen zijn uit jullie project zodat andere organisaties die met dezelfde uitdagingen zitten, er ook iets aan hebben?</w:t>
      </w:r>
    </w:p>
    <w:p w14:paraId="2E81A6DF" w14:textId="538F52BB" w:rsidR="0006778E" w:rsidRDefault="0006778E">
      <w:pPr>
        <w:rPr>
          <w:lang w:val="nl-BE"/>
        </w:rPr>
      </w:pPr>
    </w:p>
    <w:sectPr w:rsidR="0006778E" w:rsidSect="007975FC">
      <w:footerReference w:type="default" r:id="rId8"/>
      <w:footerReference w:type="first" r:id="rId9"/>
      <w:pgSz w:w="12240" w:h="15840"/>
      <w:pgMar w:top="1134" w:right="1440" w:bottom="1134" w:left="144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6386" w14:textId="77777777" w:rsidR="001B27EC" w:rsidRDefault="001B27EC">
      <w:pPr>
        <w:spacing w:before="0" w:after="0" w:line="240" w:lineRule="auto"/>
      </w:pPr>
      <w:r>
        <w:separator/>
      </w:r>
    </w:p>
  </w:endnote>
  <w:endnote w:type="continuationSeparator" w:id="0">
    <w:p w14:paraId="1B3DF301" w14:textId="77777777" w:rsidR="001B27EC" w:rsidRDefault="001B27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AAE2" w14:textId="30BC69AE" w:rsidR="00453C84" w:rsidRDefault="00453C8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F4DC8">
      <w:rPr>
        <w:noProof/>
      </w:rPr>
      <w:t>2</w:t>
    </w:r>
    <w:r>
      <w:fldChar w:fldCharType="end"/>
    </w:r>
  </w:p>
  <w:p w14:paraId="705452E6" w14:textId="77777777" w:rsidR="00453C84" w:rsidRDefault="00453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53C84" w14:paraId="1B087AB5" w14:textId="77777777">
      <w:tc>
        <w:tcPr>
          <w:tcW w:w="2401" w:type="pct"/>
        </w:tcPr>
        <w:p w14:paraId="4CB215D4" w14:textId="0D925A40" w:rsidR="00453C84" w:rsidRPr="006F19B3" w:rsidRDefault="001B27EC" w:rsidP="00116D63">
          <w:pPr>
            <w:pStyle w:val="Footer"/>
            <w:rPr>
              <w:caps/>
              <w:color w:val="5B9BD5" w:themeColor="accent1"/>
              <w:sz w:val="18"/>
              <w:szCs w:val="18"/>
              <w:lang w:val="nl-BE"/>
            </w:rPr>
          </w:pPr>
          <w:sdt>
            <w:sdtPr>
              <w:rPr>
                <w:caps/>
                <w:color w:val="5B9BD5" w:themeColor="accent1"/>
                <w:sz w:val="18"/>
                <w:szCs w:val="18"/>
                <w:lang w:val="nl-BE"/>
              </w:rPr>
              <w:alias w:val="Title"/>
              <w:tag w:val=""/>
              <w:id w:val="957616501"/>
              <w:placeholder>
                <w:docPart w:val="54C7793D32E04CCE88056561DE848BD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53C84">
                <w:rPr>
                  <w:caps/>
                  <w:color w:val="5B9BD5" w:themeColor="accent1"/>
                  <w:sz w:val="18"/>
                  <w:szCs w:val="18"/>
                  <w:lang w:val="nl-BE"/>
                </w:rPr>
                <w:t>Oproep kwaliteitsfonds – versie 20.03.2018</w:t>
              </w:r>
            </w:sdtContent>
          </w:sdt>
        </w:p>
      </w:tc>
      <w:tc>
        <w:tcPr>
          <w:tcW w:w="200" w:type="pct"/>
        </w:tcPr>
        <w:p w14:paraId="66FC4DA4" w14:textId="77777777" w:rsidR="00453C84" w:rsidRPr="006F19B3" w:rsidRDefault="00453C84">
          <w:pPr>
            <w:pStyle w:val="Footer"/>
            <w:rPr>
              <w:caps/>
              <w:color w:val="5B9BD5" w:themeColor="accent1"/>
              <w:sz w:val="18"/>
              <w:szCs w:val="18"/>
              <w:lang w:val="nl-BE"/>
            </w:rPr>
          </w:pPr>
        </w:p>
      </w:tc>
      <w:tc>
        <w:tcPr>
          <w:tcW w:w="2402" w:type="pct"/>
        </w:tcPr>
        <w:p w14:paraId="783B6E6E" w14:textId="5404C0A4" w:rsidR="00453C84" w:rsidRDefault="00453C84" w:rsidP="00116D63">
          <w:pPr>
            <w:pStyle w:val="Footer"/>
            <w:jc w:val="right"/>
            <w:rPr>
              <w:caps/>
              <w:color w:val="5B9BD5" w:themeColor="accent1"/>
              <w:sz w:val="18"/>
              <w:szCs w:val="18"/>
            </w:rPr>
          </w:pPr>
        </w:p>
      </w:tc>
    </w:tr>
  </w:tbl>
  <w:p w14:paraId="1E6E8B9D" w14:textId="7FEE19C3" w:rsidR="00453C84" w:rsidRDefault="00453C84" w:rsidP="003B4D51">
    <w:pPr>
      <w:pStyle w:val="Footer"/>
      <w:tabs>
        <w:tab w:val="left" w:pos="5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A3E04" w14:textId="77777777" w:rsidR="001B27EC" w:rsidRDefault="001B27EC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37CE94" w14:textId="77777777" w:rsidR="001B27EC" w:rsidRDefault="001B27E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/>
      </w:rPr>
    </w:lvl>
  </w:abstractNum>
  <w:abstractNum w:abstractNumId="1" w15:restartNumberingAfterBreak="0">
    <w:nsid w:val="06B6218C"/>
    <w:multiLevelType w:val="hybridMultilevel"/>
    <w:tmpl w:val="C8087A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339B"/>
    <w:multiLevelType w:val="hybridMultilevel"/>
    <w:tmpl w:val="E702BA52"/>
    <w:lvl w:ilvl="0" w:tplc="9FB6A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6E06"/>
    <w:multiLevelType w:val="multilevel"/>
    <w:tmpl w:val="5D60BB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2A05D8"/>
    <w:multiLevelType w:val="hybridMultilevel"/>
    <w:tmpl w:val="68C6CABA"/>
    <w:lvl w:ilvl="0" w:tplc="CA385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B3540"/>
    <w:multiLevelType w:val="hybridMultilevel"/>
    <w:tmpl w:val="26E81A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7F40"/>
    <w:multiLevelType w:val="hybridMultilevel"/>
    <w:tmpl w:val="FE26A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7CC4"/>
    <w:multiLevelType w:val="hybridMultilevel"/>
    <w:tmpl w:val="8E5262A0"/>
    <w:lvl w:ilvl="0" w:tplc="4CCA3BDE">
      <w:numFmt w:val="bullet"/>
      <w:lvlText w:val=""/>
      <w:lvlJc w:val="left"/>
      <w:pPr>
        <w:ind w:left="1080" w:hanging="360"/>
      </w:pPr>
      <w:rPr>
        <w:rFonts w:ascii="Wingdings" w:eastAsia="SimSun" w:hAnsi="Wingdings" w:cs="Tahoma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C53F93"/>
    <w:multiLevelType w:val="hybridMultilevel"/>
    <w:tmpl w:val="4DF6400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B64EF1"/>
    <w:multiLevelType w:val="hybridMultilevel"/>
    <w:tmpl w:val="94F4D31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5747C"/>
    <w:multiLevelType w:val="hybridMultilevel"/>
    <w:tmpl w:val="432EAFFA"/>
    <w:lvl w:ilvl="0" w:tplc="E6828D32">
      <w:numFmt w:val="bullet"/>
      <w:lvlText w:val="-"/>
      <w:lvlJc w:val="left"/>
      <w:pPr>
        <w:ind w:left="720" w:hanging="360"/>
      </w:pPr>
      <w:rPr>
        <w:rFonts w:ascii="Corbel" w:eastAsia="SimSun" w:hAnsi="Corbe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37682"/>
    <w:multiLevelType w:val="hybridMultilevel"/>
    <w:tmpl w:val="9F5CF4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40CD3"/>
    <w:multiLevelType w:val="multilevel"/>
    <w:tmpl w:val="413E7D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9151F81"/>
    <w:multiLevelType w:val="hybridMultilevel"/>
    <w:tmpl w:val="ADCAA220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BA2D6F"/>
    <w:multiLevelType w:val="hybridMultilevel"/>
    <w:tmpl w:val="7AB03E56"/>
    <w:lvl w:ilvl="0" w:tplc="1A801AB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EE3029DE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3C1278"/>
    <w:multiLevelType w:val="hybridMultilevel"/>
    <w:tmpl w:val="1CCE7FDE"/>
    <w:lvl w:ilvl="0" w:tplc="E8629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416C8"/>
    <w:multiLevelType w:val="multilevel"/>
    <w:tmpl w:val="87925F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B4A09B1"/>
    <w:multiLevelType w:val="hybridMultilevel"/>
    <w:tmpl w:val="0936C2DA"/>
    <w:lvl w:ilvl="0" w:tplc="C8760CBC">
      <w:numFmt w:val="bullet"/>
      <w:lvlText w:val="-"/>
      <w:lvlJc w:val="left"/>
      <w:pPr>
        <w:ind w:left="720" w:hanging="360"/>
      </w:pPr>
      <w:rPr>
        <w:rFonts w:ascii="Corbel" w:eastAsia="SimSun" w:hAnsi="Corbe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D2496"/>
    <w:multiLevelType w:val="multilevel"/>
    <w:tmpl w:val="87925F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BAC3FB1"/>
    <w:multiLevelType w:val="hybridMultilevel"/>
    <w:tmpl w:val="7B70DD3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E53F43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BA232A"/>
    <w:multiLevelType w:val="hybridMultilevel"/>
    <w:tmpl w:val="12A2525C"/>
    <w:lvl w:ilvl="0" w:tplc="4CCA3BDE">
      <w:numFmt w:val="bullet"/>
      <w:lvlText w:val=""/>
      <w:lvlJc w:val="left"/>
      <w:pPr>
        <w:ind w:left="720" w:hanging="360"/>
      </w:pPr>
      <w:rPr>
        <w:rFonts w:ascii="Wingdings" w:eastAsia="SimSun" w:hAnsi="Wingdings" w:cs="Tahoma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54FA3"/>
    <w:multiLevelType w:val="hybridMultilevel"/>
    <w:tmpl w:val="B2C4AA4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5845E6"/>
    <w:multiLevelType w:val="hybridMultilevel"/>
    <w:tmpl w:val="AAAAD346"/>
    <w:lvl w:ilvl="0" w:tplc="349E1194">
      <w:numFmt w:val="bullet"/>
      <w:lvlText w:val="-"/>
      <w:lvlJc w:val="left"/>
      <w:pPr>
        <w:ind w:left="720" w:hanging="360"/>
      </w:pPr>
      <w:rPr>
        <w:rFonts w:ascii="Corbel" w:eastAsia="SimSun" w:hAnsi="Corbe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735E4"/>
    <w:multiLevelType w:val="hybridMultilevel"/>
    <w:tmpl w:val="57D02DEE"/>
    <w:lvl w:ilvl="0" w:tplc="B6E2AC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1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C125C"/>
    <w:multiLevelType w:val="hybridMultilevel"/>
    <w:tmpl w:val="F406105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4D4736"/>
    <w:multiLevelType w:val="multilevel"/>
    <w:tmpl w:val="2592B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orbel" w:eastAsia="SimSun" w:hAnsi="Corbel" w:cs="Taho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82E15"/>
    <w:multiLevelType w:val="hybridMultilevel"/>
    <w:tmpl w:val="0FBE31B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80F0B"/>
    <w:multiLevelType w:val="hybridMultilevel"/>
    <w:tmpl w:val="7DC0BE5E"/>
    <w:lvl w:ilvl="0" w:tplc="9FB6A7A0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751D2730"/>
    <w:multiLevelType w:val="hybridMultilevel"/>
    <w:tmpl w:val="206048FA"/>
    <w:lvl w:ilvl="0" w:tplc="9FB6A7A0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75AC0645"/>
    <w:multiLevelType w:val="hybridMultilevel"/>
    <w:tmpl w:val="9F5CF4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D7E51"/>
    <w:multiLevelType w:val="hybridMultilevel"/>
    <w:tmpl w:val="9B0C9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F239B"/>
    <w:multiLevelType w:val="multilevel"/>
    <w:tmpl w:val="3B046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orbel" w:eastAsia="SimSun" w:hAnsi="Corbel" w:cs="Taho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76A40"/>
    <w:multiLevelType w:val="hybridMultilevel"/>
    <w:tmpl w:val="CD001A58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C34392E"/>
    <w:multiLevelType w:val="hybridMultilevel"/>
    <w:tmpl w:val="AA146EF8"/>
    <w:lvl w:ilvl="0" w:tplc="81F8A6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1F8A6E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90ECA"/>
    <w:multiLevelType w:val="hybridMultilevel"/>
    <w:tmpl w:val="15ACE1C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2"/>
  </w:num>
  <w:num w:numId="4">
    <w:abstractNumId w:val="3"/>
  </w:num>
  <w:num w:numId="5">
    <w:abstractNumId w:val="17"/>
  </w:num>
  <w:num w:numId="6">
    <w:abstractNumId w:val="23"/>
  </w:num>
  <w:num w:numId="7">
    <w:abstractNumId w:val="16"/>
  </w:num>
  <w:num w:numId="8">
    <w:abstractNumId w:val="10"/>
  </w:num>
  <w:num w:numId="9">
    <w:abstractNumId w:val="25"/>
  </w:num>
  <w:num w:numId="10">
    <w:abstractNumId w:val="22"/>
  </w:num>
  <w:num w:numId="11">
    <w:abstractNumId w:val="8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26"/>
  </w:num>
  <w:num w:numId="17">
    <w:abstractNumId w:val="33"/>
  </w:num>
  <w:num w:numId="18">
    <w:abstractNumId w:val="27"/>
  </w:num>
  <w:num w:numId="19">
    <w:abstractNumId w:val="1"/>
  </w:num>
  <w:num w:numId="20">
    <w:abstractNumId w:val="6"/>
  </w:num>
  <w:num w:numId="21">
    <w:abstractNumId w:val="5"/>
  </w:num>
  <w:num w:numId="22">
    <w:abstractNumId w:val="29"/>
  </w:num>
  <w:num w:numId="23">
    <w:abstractNumId w:val="14"/>
  </w:num>
  <w:num w:numId="24">
    <w:abstractNumId w:val="28"/>
  </w:num>
  <w:num w:numId="25">
    <w:abstractNumId w:val="30"/>
  </w:num>
  <w:num w:numId="26">
    <w:abstractNumId w:val="21"/>
  </w:num>
  <w:num w:numId="27">
    <w:abstractNumId w:val="4"/>
  </w:num>
  <w:num w:numId="28">
    <w:abstractNumId w:val="24"/>
  </w:num>
  <w:num w:numId="29">
    <w:abstractNumId w:val="7"/>
  </w:num>
  <w:num w:numId="30">
    <w:abstractNumId w:val="13"/>
  </w:num>
  <w:num w:numId="31">
    <w:abstractNumId w:val="31"/>
  </w:num>
  <w:num w:numId="32">
    <w:abstractNumId w:val="0"/>
  </w:num>
  <w:num w:numId="33">
    <w:abstractNumId w:val="15"/>
  </w:num>
  <w:num w:numId="34">
    <w:abstractNumId w:val="2"/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DB"/>
    <w:rsid w:val="000064B9"/>
    <w:rsid w:val="00026606"/>
    <w:rsid w:val="00046195"/>
    <w:rsid w:val="000562C7"/>
    <w:rsid w:val="000666DE"/>
    <w:rsid w:val="0006778E"/>
    <w:rsid w:val="00076522"/>
    <w:rsid w:val="00084A5E"/>
    <w:rsid w:val="000921C0"/>
    <w:rsid w:val="000A04DB"/>
    <w:rsid w:val="000A3235"/>
    <w:rsid w:val="000F1AEE"/>
    <w:rsid w:val="001110DD"/>
    <w:rsid w:val="001162F3"/>
    <w:rsid w:val="00116D63"/>
    <w:rsid w:val="001259A5"/>
    <w:rsid w:val="00133B6D"/>
    <w:rsid w:val="00147948"/>
    <w:rsid w:val="00156D19"/>
    <w:rsid w:val="00170603"/>
    <w:rsid w:val="00172C8D"/>
    <w:rsid w:val="00174605"/>
    <w:rsid w:val="0018077C"/>
    <w:rsid w:val="001A3673"/>
    <w:rsid w:val="001B27EC"/>
    <w:rsid w:val="002201A0"/>
    <w:rsid w:val="00253B18"/>
    <w:rsid w:val="00260782"/>
    <w:rsid w:val="00270DCB"/>
    <w:rsid w:val="002764FC"/>
    <w:rsid w:val="002770DA"/>
    <w:rsid w:val="00295C03"/>
    <w:rsid w:val="00296EC3"/>
    <w:rsid w:val="002B2D5B"/>
    <w:rsid w:val="002E3094"/>
    <w:rsid w:val="003022EB"/>
    <w:rsid w:val="00354764"/>
    <w:rsid w:val="00391F83"/>
    <w:rsid w:val="003966DA"/>
    <w:rsid w:val="003B4D51"/>
    <w:rsid w:val="00415D0E"/>
    <w:rsid w:val="00426FE8"/>
    <w:rsid w:val="00453C84"/>
    <w:rsid w:val="004D37F8"/>
    <w:rsid w:val="00537B6C"/>
    <w:rsid w:val="0054473C"/>
    <w:rsid w:val="0058025C"/>
    <w:rsid w:val="00593484"/>
    <w:rsid w:val="0059368A"/>
    <w:rsid w:val="005A1CDE"/>
    <w:rsid w:val="005A20F8"/>
    <w:rsid w:val="00600E05"/>
    <w:rsid w:val="006103C5"/>
    <w:rsid w:val="00617E76"/>
    <w:rsid w:val="006439B5"/>
    <w:rsid w:val="00674332"/>
    <w:rsid w:val="00684194"/>
    <w:rsid w:val="006C74FA"/>
    <w:rsid w:val="006E49F6"/>
    <w:rsid w:val="006F19B3"/>
    <w:rsid w:val="00705DA9"/>
    <w:rsid w:val="00706E13"/>
    <w:rsid w:val="00713127"/>
    <w:rsid w:val="007154C5"/>
    <w:rsid w:val="00722E9C"/>
    <w:rsid w:val="00745843"/>
    <w:rsid w:val="00761321"/>
    <w:rsid w:val="00770666"/>
    <w:rsid w:val="00775EE1"/>
    <w:rsid w:val="00782DED"/>
    <w:rsid w:val="007857B9"/>
    <w:rsid w:val="007975FC"/>
    <w:rsid w:val="007C56F8"/>
    <w:rsid w:val="007E17F3"/>
    <w:rsid w:val="007F7A78"/>
    <w:rsid w:val="00815063"/>
    <w:rsid w:val="00824B88"/>
    <w:rsid w:val="00865F34"/>
    <w:rsid w:val="00881921"/>
    <w:rsid w:val="00893DF9"/>
    <w:rsid w:val="008B2F19"/>
    <w:rsid w:val="009003AD"/>
    <w:rsid w:val="009019E9"/>
    <w:rsid w:val="0091719F"/>
    <w:rsid w:val="00924643"/>
    <w:rsid w:val="00933D12"/>
    <w:rsid w:val="00936683"/>
    <w:rsid w:val="00985497"/>
    <w:rsid w:val="00997E2A"/>
    <w:rsid w:val="009B2FA5"/>
    <w:rsid w:val="009B51AB"/>
    <w:rsid w:val="009C4C8D"/>
    <w:rsid w:val="009D1AF4"/>
    <w:rsid w:val="009E75DB"/>
    <w:rsid w:val="00A121F1"/>
    <w:rsid w:val="00A35ABF"/>
    <w:rsid w:val="00A3604F"/>
    <w:rsid w:val="00A51F98"/>
    <w:rsid w:val="00A72C62"/>
    <w:rsid w:val="00A872B5"/>
    <w:rsid w:val="00AC1552"/>
    <w:rsid w:val="00AF629C"/>
    <w:rsid w:val="00B04593"/>
    <w:rsid w:val="00B3721A"/>
    <w:rsid w:val="00B84A1E"/>
    <w:rsid w:val="00BA2C7B"/>
    <w:rsid w:val="00BA71C0"/>
    <w:rsid w:val="00BC45E5"/>
    <w:rsid w:val="00BE5CD3"/>
    <w:rsid w:val="00C03A8B"/>
    <w:rsid w:val="00C059CC"/>
    <w:rsid w:val="00C211DE"/>
    <w:rsid w:val="00C218C4"/>
    <w:rsid w:val="00C26921"/>
    <w:rsid w:val="00C536AB"/>
    <w:rsid w:val="00C61E73"/>
    <w:rsid w:val="00C653C3"/>
    <w:rsid w:val="00C7143B"/>
    <w:rsid w:val="00CC2EFA"/>
    <w:rsid w:val="00CC7F08"/>
    <w:rsid w:val="00CE1C1A"/>
    <w:rsid w:val="00CE63E4"/>
    <w:rsid w:val="00CF4DC8"/>
    <w:rsid w:val="00CF78D7"/>
    <w:rsid w:val="00D27D00"/>
    <w:rsid w:val="00D33675"/>
    <w:rsid w:val="00D4069C"/>
    <w:rsid w:val="00D440A4"/>
    <w:rsid w:val="00D44358"/>
    <w:rsid w:val="00D53749"/>
    <w:rsid w:val="00D8084C"/>
    <w:rsid w:val="00D82944"/>
    <w:rsid w:val="00D873C0"/>
    <w:rsid w:val="00DC3889"/>
    <w:rsid w:val="00DE3716"/>
    <w:rsid w:val="00DF3701"/>
    <w:rsid w:val="00E269C2"/>
    <w:rsid w:val="00EA7CB0"/>
    <w:rsid w:val="00F27E94"/>
    <w:rsid w:val="00F62A55"/>
    <w:rsid w:val="00FA6730"/>
    <w:rsid w:val="00FD67C6"/>
    <w:rsid w:val="00FD757A"/>
    <w:rsid w:val="00FD772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1FBA84"/>
  <w15:docId w15:val="{F35B0CCA-B9D5-4032-A005-26C77839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SimSun" w:hAnsi="Corbel" w:cs="Tahoma"/>
        <w:sz w:val="22"/>
        <w:szCs w:val="22"/>
        <w:lang w:val="en-US" w:eastAsia="ja-JP" w:bidi="ar-SA"/>
      </w:rPr>
    </w:rPrDefault>
    <w:pPrDefault>
      <w:pPr>
        <w:autoSpaceDN w:val="0"/>
        <w:spacing w:before="120" w:after="200" w:line="26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pBdr>
        <w:top w:val="single" w:sz="24" w:space="0" w:color="0673A5"/>
        <w:left w:val="single" w:sz="24" w:space="0" w:color="0673A5"/>
        <w:bottom w:val="single" w:sz="24" w:space="0" w:color="0673A5"/>
        <w:right w:val="single" w:sz="24" w:space="0" w:color="0673A5"/>
      </w:pBdr>
      <w:shd w:val="clear" w:color="auto" w:fill="0673A5"/>
      <w:spacing w:after="0"/>
      <w:outlineLvl w:val="0"/>
    </w:pPr>
    <w:rPr>
      <w:caps/>
      <w:color w:val="FFFFFF"/>
      <w:spacing w:val="15"/>
    </w:rPr>
  </w:style>
  <w:style w:type="paragraph" w:styleId="Heading2">
    <w:name w:val="heading 2"/>
    <w:basedOn w:val="Normal"/>
    <w:next w:val="Normal"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pPr>
      <w:pBdr>
        <w:top w:val="single" w:sz="6" w:space="2" w:color="099BDD"/>
      </w:pBdr>
      <w:spacing w:before="300" w:after="0"/>
      <w:outlineLvl w:val="2"/>
    </w:pPr>
    <w:rPr>
      <w:caps/>
      <w:color w:val="044D6E"/>
      <w:spacing w:val="15"/>
    </w:rPr>
  </w:style>
  <w:style w:type="paragraph" w:styleId="Heading4">
    <w:name w:val="heading 4"/>
    <w:basedOn w:val="Normal"/>
    <w:next w:val="Normal"/>
    <w:pPr>
      <w:pBdr>
        <w:top w:val="dotted" w:sz="6" w:space="2" w:color="099BDD"/>
      </w:pBdr>
      <w:spacing w:before="200" w:after="0"/>
      <w:outlineLvl w:val="3"/>
    </w:pPr>
    <w:rPr>
      <w:caps/>
      <w:color w:val="0673A5"/>
      <w:spacing w:val="10"/>
    </w:rPr>
  </w:style>
  <w:style w:type="paragraph" w:styleId="Heading5">
    <w:name w:val="heading 5"/>
    <w:basedOn w:val="Normal"/>
    <w:next w:val="Normal"/>
    <w:pPr>
      <w:pBdr>
        <w:bottom w:val="single" w:sz="6" w:space="1" w:color="099BDD"/>
      </w:pBdr>
      <w:spacing w:before="200" w:after="0"/>
      <w:outlineLvl w:val="4"/>
    </w:pPr>
    <w:rPr>
      <w:caps/>
      <w:color w:val="0673A5"/>
      <w:spacing w:val="10"/>
    </w:rPr>
  </w:style>
  <w:style w:type="paragraph" w:styleId="Heading6">
    <w:name w:val="heading 6"/>
    <w:basedOn w:val="Normal"/>
    <w:next w:val="Normal"/>
    <w:pPr>
      <w:pBdr>
        <w:bottom w:val="dotted" w:sz="6" w:space="1" w:color="099BDD"/>
      </w:pBdr>
      <w:spacing w:before="200" w:after="0"/>
      <w:outlineLvl w:val="5"/>
    </w:pPr>
    <w:rPr>
      <w:caps/>
      <w:color w:val="0673A5"/>
      <w:spacing w:val="10"/>
    </w:rPr>
  </w:style>
  <w:style w:type="paragraph" w:styleId="Heading7">
    <w:name w:val="heading 7"/>
    <w:basedOn w:val="Normal"/>
    <w:next w:val="Normal"/>
    <w:pPr>
      <w:spacing w:before="200" w:after="0"/>
      <w:outlineLvl w:val="6"/>
    </w:pPr>
    <w:rPr>
      <w:caps/>
      <w:color w:val="0673A5"/>
      <w:spacing w:val="10"/>
    </w:rPr>
  </w:style>
  <w:style w:type="paragraph" w:styleId="Heading8">
    <w:name w:val="heading 8"/>
    <w:basedOn w:val="Normal"/>
    <w:next w:val="Normal"/>
    <w:pPr>
      <w:spacing w:before="2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orbel" w:eastAsia="SimSun" w:hAnsi="Corbel" w:cs="Tahoma"/>
      <w:caps/>
      <w:color w:val="FFFFFF"/>
      <w:spacing w:val="15"/>
      <w:shd w:val="clear" w:color="auto" w:fill="0673A5"/>
    </w:rPr>
  </w:style>
  <w:style w:type="character" w:customStyle="1" w:styleId="Heading2Char">
    <w:name w:val="Heading 2 Char"/>
    <w:basedOn w:val="DefaultParagraphFont"/>
    <w:rPr>
      <w:rFonts w:ascii="Corbel" w:eastAsia="SimSun" w:hAnsi="Corbel" w:cs="Tahoma"/>
      <w:caps/>
      <w:spacing w:val="15"/>
      <w:shd w:val="clear" w:color="auto" w:fill="C9ECFC"/>
    </w:rPr>
  </w:style>
  <w:style w:type="character" w:customStyle="1" w:styleId="Heading3Char">
    <w:name w:val="Heading 3 Char"/>
    <w:basedOn w:val="DefaultParagraphFont"/>
    <w:rPr>
      <w:rFonts w:ascii="Corbel" w:eastAsia="SimSun" w:hAnsi="Corbel" w:cs="Tahoma"/>
      <w:caps/>
      <w:color w:val="044D6E"/>
      <w:spacing w:val="15"/>
    </w:rPr>
  </w:style>
  <w:style w:type="paragraph" w:styleId="Title">
    <w:name w:val="Title"/>
    <w:basedOn w:val="Normal"/>
    <w:pPr>
      <w:spacing w:before="0" w:after="0"/>
    </w:pPr>
    <w:rPr>
      <w:caps/>
      <w:color w:val="0673A5"/>
      <w:spacing w:val="10"/>
      <w:sz w:val="52"/>
      <w:szCs w:val="52"/>
    </w:rPr>
  </w:style>
  <w:style w:type="character" w:customStyle="1" w:styleId="TitleChar">
    <w:name w:val="Title Char"/>
    <w:basedOn w:val="DefaultParagraphFont"/>
    <w:rPr>
      <w:rFonts w:ascii="Corbel" w:eastAsia="SimSun" w:hAnsi="Corbel" w:cs="Tahoma"/>
      <w:caps/>
      <w:color w:val="0673A5"/>
      <w:spacing w:val="10"/>
      <w:sz w:val="52"/>
      <w:szCs w:val="52"/>
    </w:rPr>
  </w:style>
  <w:style w:type="paragraph" w:styleId="Subtitle">
    <w:name w:val="Subtitle"/>
    <w:basedOn w:val="Normal"/>
    <w:next w:val="Normal"/>
    <w:pPr>
      <w:spacing w:after="160"/>
    </w:pPr>
    <w:rPr>
      <w:color w:val="404040"/>
    </w:rPr>
  </w:style>
  <w:style w:type="character" w:customStyle="1" w:styleId="SubtitleChar">
    <w:name w:val="Subtitle Char"/>
    <w:basedOn w:val="DefaultParagraphFont"/>
    <w:rPr>
      <w:color w:val="404040"/>
    </w:rPr>
  </w:style>
  <w:style w:type="character" w:styleId="IntenseEmphasis">
    <w:name w:val="Intense Emphasis"/>
    <w:basedOn w:val="DefaultParagraphFont"/>
    <w:rPr>
      <w:i/>
      <w:iCs/>
      <w:color w:val="806000"/>
    </w:rPr>
  </w:style>
  <w:style w:type="paragraph" w:styleId="IntenseQuote">
    <w:name w:val="Intense Quote"/>
    <w:basedOn w:val="Normal"/>
    <w:next w:val="Normal"/>
    <w:pPr>
      <w:pBdr>
        <w:top w:val="single" w:sz="4" w:space="10" w:color="806000"/>
        <w:bottom w:val="single" w:sz="4" w:space="10" w:color="806000"/>
      </w:pBdr>
      <w:spacing w:before="360" w:after="360"/>
      <w:ind w:left="864" w:right="864"/>
      <w:jc w:val="center"/>
    </w:pPr>
    <w:rPr>
      <w:i/>
      <w:iCs/>
      <w:color w:val="806000"/>
    </w:rPr>
  </w:style>
  <w:style w:type="character" w:customStyle="1" w:styleId="IntenseQuoteChar">
    <w:name w:val="Intense Quote Char"/>
    <w:basedOn w:val="DefaultParagraphFont"/>
    <w:rPr>
      <w:i/>
      <w:iCs/>
      <w:color w:val="806000"/>
    </w:rPr>
  </w:style>
  <w:style w:type="character" w:styleId="IntenseReference">
    <w:name w:val="Intense Reference"/>
    <w:basedOn w:val="DefaultParagraphFont"/>
    <w:rPr>
      <w:b/>
      <w:bCs/>
      <w:color w:val="806000"/>
      <w:spacing w:val="5"/>
    </w:rPr>
  </w:style>
  <w:style w:type="character" w:customStyle="1" w:styleId="Heading4Char">
    <w:name w:val="Heading 4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5Char">
    <w:name w:val="Heading 5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6Char">
    <w:name w:val="Heading 6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7Char">
    <w:name w:val="Heading 7 Char"/>
    <w:basedOn w:val="DefaultParagraphFont"/>
    <w:rPr>
      <w:rFonts w:ascii="Corbel" w:eastAsia="SimSun" w:hAnsi="Corbel" w:cs="Tahoma"/>
      <w:caps/>
      <w:color w:val="0673A5"/>
      <w:spacing w:val="10"/>
    </w:rPr>
  </w:style>
  <w:style w:type="character" w:customStyle="1" w:styleId="Heading8Char">
    <w:name w:val="Heading 8 Char"/>
    <w:basedOn w:val="DefaultParagraphFont"/>
    <w:rPr>
      <w:rFonts w:ascii="Corbel" w:eastAsia="SimSun" w:hAnsi="Corbel" w:cs="Tahoma"/>
      <w:caps/>
      <w:spacing w:val="10"/>
      <w:szCs w:val="18"/>
    </w:rPr>
  </w:style>
  <w:style w:type="character" w:customStyle="1" w:styleId="Heading9Char">
    <w:name w:val="Heading 9 Char"/>
    <w:basedOn w:val="DefaultParagraphFont"/>
    <w:rPr>
      <w:rFonts w:ascii="Corbel" w:eastAsia="SimSun" w:hAnsi="Corbel" w:cs="Tahoma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rPr>
      <w:b/>
      <w:bCs/>
      <w:color w:val="0673A5"/>
      <w:szCs w:val="16"/>
    </w:rPr>
  </w:style>
  <w:style w:type="paragraph" w:styleId="TOCHeading">
    <w:name w:val="TOC Heading"/>
    <w:basedOn w:val="Heading1"/>
    <w:next w:val="Normal"/>
  </w:style>
  <w:style w:type="paragraph" w:styleId="BalloonText">
    <w:name w:val="Balloon Text"/>
    <w:basedOn w:val="Normal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customStyle="1" w:styleId="CommentReference1">
    <w:name w:val="Comment Reference1"/>
    <w:basedOn w:val="DefaultParagraphFont"/>
    <w:rPr>
      <w:sz w:val="22"/>
      <w:szCs w:val="16"/>
    </w:rPr>
  </w:style>
  <w:style w:type="paragraph" w:customStyle="1" w:styleId="CommentText1">
    <w:name w:val="Comment Text1"/>
    <w:basedOn w:val="Normal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ocumentMap">
    <w:name w:val="Document Map"/>
    <w:basedOn w:val="Normal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ndnoteText">
    <w:name w:val="endnote text"/>
    <w:basedOn w:val="Normal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Return">
    <w:name w:val="envelope return"/>
    <w:basedOn w:val="Normal"/>
    <w:pPr>
      <w:spacing w:before="0" w:after="0" w:line="240" w:lineRule="auto"/>
    </w:pPr>
    <w:rPr>
      <w:szCs w:val="20"/>
    </w:rPr>
  </w:style>
  <w:style w:type="paragraph" w:styleId="FootnoteText">
    <w:name w:val="footnote text"/>
    <w:basedOn w:val="Normal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paragraph" w:customStyle="1" w:styleId="MacroText1">
    <w:name w:val="Macro 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PlainText">
    <w:name w:val="Plain Text"/>
    <w:basedOn w:val="Normal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BlockText">
    <w:name w:val="Block Text"/>
    <w:basedOn w:val="Normal"/>
    <w:pPr>
      <w:pBdr>
        <w:top w:val="single" w:sz="2" w:space="10" w:color="806000" w:shadow="1"/>
        <w:left w:val="single" w:sz="2" w:space="10" w:color="806000" w:shadow="1"/>
        <w:bottom w:val="single" w:sz="2" w:space="10" w:color="806000" w:shadow="1"/>
        <w:right w:val="single" w:sz="2" w:space="10" w:color="806000" w:shadow="1"/>
      </w:pBdr>
      <w:ind w:left="1152" w:right="1152"/>
    </w:pPr>
    <w:rPr>
      <w:i/>
      <w:iCs/>
      <w:color w:val="806000"/>
    </w:rPr>
  </w:style>
  <w:style w:type="character" w:styleId="PlaceholderText">
    <w:name w:val="Placeholder Text"/>
    <w:basedOn w:val="DefaultParagraphFont"/>
    <w:rPr>
      <w:color w:val="3C3C3C"/>
    </w:rPr>
  </w:style>
  <w:style w:type="paragraph" w:styleId="Header">
    <w:name w:val="header"/>
    <w:basedOn w:val="Normal"/>
    <w:pPr>
      <w:spacing w:before="0"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spacing w:before="0"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5DBA"/>
      <w:u w:val="single"/>
    </w:rPr>
  </w:style>
  <w:style w:type="character" w:customStyle="1" w:styleId="Mention1">
    <w:name w:val="Mention1"/>
    <w:basedOn w:val="DefaultParagraphFont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391F8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91F83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944"/>
    <w:rPr>
      <w:vertAlign w:val="superscript"/>
    </w:rPr>
  </w:style>
  <w:style w:type="paragraph" w:styleId="Revision">
    <w:name w:val="Revision"/>
    <w:hidden/>
    <w:uiPriority w:val="99"/>
    <w:semiHidden/>
    <w:rsid w:val="001259A5"/>
    <w:pPr>
      <w:autoSpaceDN/>
      <w:spacing w:before="0" w:after="0" w:line="240" w:lineRule="auto"/>
      <w:textAlignment w:val="auto"/>
    </w:pPr>
  </w:style>
  <w:style w:type="table" w:styleId="TableGrid">
    <w:name w:val="Table Grid"/>
    <w:basedOn w:val="TableNormal"/>
    <w:uiPriority w:val="39"/>
    <w:rsid w:val="00933D1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12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6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j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C7793D32E04CCE88056561DE84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DD37-D04B-4914-A9E7-143C3DE0D9F0}"/>
      </w:docPartPr>
      <w:docPartBody>
        <w:p w:rsidR="00E4024E" w:rsidRDefault="00E34078" w:rsidP="00E34078">
          <w:pPr>
            <w:pStyle w:val="54C7793D32E04CCE88056561DE848BDF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78"/>
    <w:rsid w:val="000329DE"/>
    <w:rsid w:val="003416FA"/>
    <w:rsid w:val="008A1AE6"/>
    <w:rsid w:val="0093690A"/>
    <w:rsid w:val="009F4579"/>
    <w:rsid w:val="00E34078"/>
    <w:rsid w:val="00E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C7793D32E04CCE88056561DE848BDF">
    <w:name w:val="54C7793D32E04CCE88056561DE848BDF"/>
    <w:rsid w:val="00E34078"/>
  </w:style>
  <w:style w:type="paragraph" w:customStyle="1" w:styleId="6C5370BA269F4CB6A6DB80E8F6EA3598">
    <w:name w:val="6C5370BA269F4CB6A6DB80E8F6EA3598"/>
    <w:rsid w:val="00E34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8660-23C0-480F-978D-4730885A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Oproep kwaliteitsfonds – versie 20.03.2018</vt:lpstr>
      <vt:lpstr>Oproep kwaliteitsfonds – versie 20.03.2018</vt:lpstr>
      <vt:lpstr>Oproep kwaliteitsfonds – versie 20.03.2018</vt:lpstr>
    </vt:vector>
  </TitlesOfParts>
  <Company>11.11.11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kwaliteitsfonds – versie 20.03.2018</dc:title>
  <dc:creator>Wietse F</dc:creator>
  <cp:lastModifiedBy>Ruth Beeckmans</cp:lastModifiedBy>
  <cp:revision>2</cp:revision>
  <cp:lastPrinted>2018-03-27T13:13:00Z</cp:lastPrinted>
  <dcterms:created xsi:type="dcterms:W3CDTF">2018-03-28T14:45:00Z</dcterms:created>
  <dcterms:modified xsi:type="dcterms:W3CDTF">2018-03-28T14:45:00Z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